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C" w:rsidRDefault="00F1789C" w:rsidP="000A03F7">
      <w:pPr>
        <w:pStyle w:val="Heading2"/>
        <w:rPr>
          <w:rFonts w:cs="Calibri"/>
        </w:rPr>
      </w:pPr>
    </w:p>
    <w:p w:rsidR="00F1789C" w:rsidRPr="00C83F57" w:rsidRDefault="00F1789C" w:rsidP="000A03F7">
      <w:pPr>
        <w:pStyle w:val="ListParagrap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0;width:114.25pt;height:41.3pt;z-index:251658240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F1789C" w:rsidRPr="00C83F57" w:rsidRDefault="00F1789C" w:rsidP="000A03F7">
      <w:pPr>
        <w:pStyle w:val="ListParagraph"/>
        <w:jc w:val="center"/>
      </w:pPr>
      <w:r w:rsidRPr="00C83F57">
        <w:t xml:space="preserve">ΟΜΑΔΑ ΠΡΟΦΟΡΙΚΗΣ ΙΣΤΟΡΙΑΣ </w:t>
      </w:r>
      <w:r>
        <w:t>ΛΕΣΒΟΥ</w:t>
      </w:r>
    </w:p>
    <w:p w:rsidR="00F1789C" w:rsidRPr="00C83F57" w:rsidRDefault="00F1789C" w:rsidP="000A03F7">
      <w:pPr>
        <w:pStyle w:val="ListParagraph"/>
        <w:jc w:val="center"/>
      </w:pPr>
      <w:r w:rsidRPr="00C83F57">
        <w:t xml:space="preserve">Θεματική: </w:t>
      </w:r>
      <w:r>
        <w:t>Προσφυγική και Μεταναστευτική Κρίση στο Αιγαίο</w:t>
      </w:r>
    </w:p>
    <w:p w:rsidR="00F1789C" w:rsidRPr="00C83F57" w:rsidRDefault="00F1789C" w:rsidP="000A03F7">
      <w:pPr>
        <w:pStyle w:val="ListParagraph"/>
        <w:jc w:val="center"/>
      </w:pPr>
      <w:r>
        <w:t>Όνομα ερευνητή</w:t>
      </w:r>
      <w:r w:rsidRPr="00C83F57">
        <w:t xml:space="preserve">: </w:t>
      </w:r>
      <w:r>
        <w:t>Αναστάσιος Καραδέδος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536"/>
      </w:tblGrid>
      <w:tr w:rsidR="00F1789C" w:rsidRPr="00C42E6F">
        <w:tc>
          <w:tcPr>
            <w:tcW w:w="7054" w:type="dxa"/>
            <w:gridSpan w:val="2"/>
          </w:tcPr>
          <w:p w:rsidR="00F1789C" w:rsidRPr="00C42E6F" w:rsidRDefault="00F1789C" w:rsidP="00B713F5">
            <w:pPr>
              <w:spacing w:after="0" w:line="240" w:lineRule="auto"/>
              <w:jc w:val="center"/>
            </w:pPr>
            <w:r w:rsidRPr="00C42E6F">
              <w:t xml:space="preserve">Στοιχεία </w:t>
            </w:r>
            <w:r>
              <w:t xml:space="preserve">της </w:t>
            </w:r>
            <w:r w:rsidRPr="00C42E6F">
              <w:t>συνέντευξης</w:t>
            </w:r>
            <w:r>
              <w:t xml:space="preserve"> και του </w:t>
            </w:r>
            <w:r w:rsidRPr="00C42E6F">
              <w:t>αφηγητή</w:t>
            </w:r>
          </w:p>
          <w:p w:rsidR="00F1789C" w:rsidRPr="00C42E6F" w:rsidRDefault="00F1789C" w:rsidP="00B713F5">
            <w:pPr>
              <w:spacing w:after="0" w:line="240" w:lineRule="auto"/>
            </w:pP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Ημερομηνία συνέντευξης 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28 Ιουνίου 2018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Τόπος συνέντευξης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Οικία αφηγήτριας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Μέσα καταγραφής</w:t>
            </w:r>
          </w:p>
        </w:tc>
        <w:tc>
          <w:tcPr>
            <w:tcW w:w="4536" w:type="dxa"/>
          </w:tcPr>
          <w:p w:rsidR="00F1789C" w:rsidRPr="00D00013" w:rsidRDefault="00F1789C" w:rsidP="007D32F4">
            <w:pPr>
              <w:spacing w:after="0" w:line="240" w:lineRule="auto"/>
            </w:pPr>
            <w:r>
              <w:t>Κινητό τηλέφωνο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Διάρκεια συνέντευξης</w:t>
            </w:r>
          </w:p>
        </w:tc>
        <w:tc>
          <w:tcPr>
            <w:tcW w:w="4536" w:type="dxa"/>
          </w:tcPr>
          <w:p w:rsidR="00F1789C" w:rsidRPr="000873FF" w:rsidRDefault="00F1789C" w:rsidP="00B713F5">
            <w:pPr>
              <w:spacing w:after="0" w:line="240" w:lineRule="auto"/>
            </w:pPr>
            <w:r>
              <w:t>0.45.43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Ημερολόγιο </w:t>
            </w:r>
          </w:p>
        </w:tc>
        <w:tc>
          <w:tcPr>
            <w:tcW w:w="4536" w:type="dxa"/>
          </w:tcPr>
          <w:p w:rsidR="00F1789C" w:rsidRPr="00D00013" w:rsidRDefault="00F1789C" w:rsidP="003A022F">
            <w:pPr>
              <w:spacing w:after="0" w:line="240" w:lineRule="auto"/>
            </w:pPr>
            <w:r>
              <w:t>Όχι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Περίληψη 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Όχι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Απομαγνητοφώνηση </w:t>
            </w:r>
          </w:p>
        </w:tc>
        <w:tc>
          <w:tcPr>
            <w:tcW w:w="4536" w:type="dxa"/>
          </w:tcPr>
          <w:p w:rsidR="00F1789C" w:rsidRPr="00C42E6F" w:rsidRDefault="00F1789C" w:rsidP="003A022F">
            <w:pPr>
              <w:spacing w:after="0" w:line="240" w:lineRule="auto"/>
            </w:pPr>
            <w:r>
              <w:t>Ναι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Παραχωρητήριο 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 xml:space="preserve">Ναι 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Τεκμήρια</w:t>
            </w:r>
          </w:p>
        </w:tc>
        <w:tc>
          <w:tcPr>
            <w:tcW w:w="4536" w:type="dxa"/>
          </w:tcPr>
          <w:p w:rsidR="00F1789C" w:rsidRPr="00C42E6F" w:rsidRDefault="00F1789C" w:rsidP="003A022F">
            <w:pPr>
              <w:spacing w:after="0" w:line="240" w:lineRule="auto"/>
            </w:pPr>
            <w:r w:rsidRPr="00C42E6F">
              <w:t xml:space="preserve">Όχι 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Αφηγητής</w:t>
            </w:r>
          </w:p>
        </w:tc>
        <w:tc>
          <w:tcPr>
            <w:tcW w:w="4536" w:type="dxa"/>
          </w:tcPr>
          <w:p w:rsidR="00F1789C" w:rsidRPr="00C42E6F" w:rsidRDefault="00F1789C" w:rsidP="003A022F">
            <w:pPr>
              <w:spacing w:after="0" w:line="240" w:lineRule="auto"/>
            </w:pPr>
            <w:r>
              <w:t>Βασιλική Δ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Διεύθυνση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Ευθυμίου Αγριτέλλη 1, Μυτιλήνη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Ημερομηνία γέννησης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45 ετών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Τόπος γέννησης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Μυτιλήνη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Τόπος διαμονής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bookmarkStart w:id="0" w:name="_GoBack"/>
            <w:bookmarkEnd w:id="0"/>
            <w:r>
              <w:t>Μυτιλήνη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Εκπαίδευση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-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Δράση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-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Επάγγελμα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Έμπορος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Τωρινή απασχόληση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Άνεργη</w:t>
            </w:r>
          </w:p>
        </w:tc>
      </w:tr>
      <w:tr w:rsidR="00F1789C" w:rsidRPr="00C42E6F">
        <w:tc>
          <w:tcPr>
            <w:tcW w:w="2518" w:type="dxa"/>
          </w:tcPr>
          <w:p w:rsidR="00F1789C" w:rsidRPr="00C42E6F" w:rsidRDefault="00F1789C" w:rsidP="00B713F5">
            <w:pPr>
              <w:spacing w:after="0" w:line="240" w:lineRule="auto"/>
            </w:pPr>
            <w:r w:rsidRPr="00C42E6F">
              <w:t>Οικογενειακή κατάσταση</w:t>
            </w:r>
          </w:p>
        </w:tc>
        <w:tc>
          <w:tcPr>
            <w:tcW w:w="4536" w:type="dxa"/>
          </w:tcPr>
          <w:p w:rsidR="00F1789C" w:rsidRPr="00C42E6F" w:rsidRDefault="00F1789C" w:rsidP="00B713F5">
            <w:pPr>
              <w:spacing w:after="0" w:line="240" w:lineRule="auto"/>
            </w:pPr>
            <w:r>
              <w:t>-</w:t>
            </w:r>
          </w:p>
        </w:tc>
      </w:tr>
    </w:tbl>
    <w:p w:rsidR="00F1789C" w:rsidRPr="00C83F57" w:rsidRDefault="00F1789C" w:rsidP="000A03F7"/>
    <w:p w:rsidR="00F1789C" w:rsidRDefault="00F1789C">
      <w:bookmarkStart w:id="1" w:name="_PictureBullets"/>
      <w:r w:rsidRPr="00F15932">
        <w:rPr>
          <w:rFonts w:ascii="Times New Roman" w:hAnsi="Times New Roman" w:cs="Times New Roman"/>
          <w:vanish/>
          <w:sz w:val="24"/>
          <w:szCs w:val="24"/>
          <w:lang w:eastAsia="el-GR"/>
        </w:rPr>
        <w:pict>
          <v:shape id="_x0000_i1025" type="#_x0000_t75" style="width:11.25pt;height:11.25pt" o:bullet="t">
            <v:imagedata r:id="rId6" o:title=""/>
          </v:shape>
        </w:pict>
      </w:r>
      <w:bookmarkEnd w:id="1"/>
    </w:p>
    <w:sectPr w:rsidR="00F1789C" w:rsidSect="00507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BE5"/>
    <w:multiLevelType w:val="hybridMultilevel"/>
    <w:tmpl w:val="0C1AAABA"/>
    <w:lvl w:ilvl="0" w:tplc="0408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75CCA5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8EE0F0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A72809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5FA84F2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920B6F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DC8B7D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BC0EFA56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4A447556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F7"/>
    <w:rsid w:val="000318A6"/>
    <w:rsid w:val="000873FF"/>
    <w:rsid w:val="0009770A"/>
    <w:rsid w:val="000A03F7"/>
    <w:rsid w:val="0014729B"/>
    <w:rsid w:val="00194FA9"/>
    <w:rsid w:val="001A13C3"/>
    <w:rsid w:val="00283437"/>
    <w:rsid w:val="003A022F"/>
    <w:rsid w:val="003A32B7"/>
    <w:rsid w:val="003E569C"/>
    <w:rsid w:val="0046515C"/>
    <w:rsid w:val="00477379"/>
    <w:rsid w:val="004B778F"/>
    <w:rsid w:val="0050795B"/>
    <w:rsid w:val="005B3186"/>
    <w:rsid w:val="007109D2"/>
    <w:rsid w:val="00744339"/>
    <w:rsid w:val="00747A2C"/>
    <w:rsid w:val="00756651"/>
    <w:rsid w:val="007D32F4"/>
    <w:rsid w:val="008431E8"/>
    <w:rsid w:val="0088108A"/>
    <w:rsid w:val="008842AC"/>
    <w:rsid w:val="008E76C4"/>
    <w:rsid w:val="009D709A"/>
    <w:rsid w:val="00A37F0A"/>
    <w:rsid w:val="00B15C65"/>
    <w:rsid w:val="00B713F5"/>
    <w:rsid w:val="00B974FF"/>
    <w:rsid w:val="00BA21F1"/>
    <w:rsid w:val="00C2538F"/>
    <w:rsid w:val="00C42E6F"/>
    <w:rsid w:val="00C83F57"/>
    <w:rsid w:val="00CC402D"/>
    <w:rsid w:val="00D00013"/>
    <w:rsid w:val="00D71EDB"/>
    <w:rsid w:val="00DD453B"/>
    <w:rsid w:val="00E306BB"/>
    <w:rsid w:val="00E71FBC"/>
    <w:rsid w:val="00F15932"/>
    <w:rsid w:val="00F175C6"/>
    <w:rsid w:val="00F1789C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F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03F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A0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</Pages>
  <Words>100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</dc:creator>
  <cp:keywords/>
  <dc:description/>
  <cp:lastModifiedBy>eleyteria</cp:lastModifiedBy>
  <cp:revision>10</cp:revision>
  <cp:lastPrinted>2018-06-10T05:16:00Z</cp:lastPrinted>
  <dcterms:created xsi:type="dcterms:W3CDTF">2018-06-10T05:13:00Z</dcterms:created>
  <dcterms:modified xsi:type="dcterms:W3CDTF">2022-03-10T16:27:00Z</dcterms:modified>
</cp:coreProperties>
</file>